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3032"/>
        <w:gridCol w:w="3372"/>
      </w:tblGrid>
      <w:tr w:rsidR="009D73A4" w:rsidRPr="00044732" w14:paraId="37DCCEA3" w14:textId="77777777" w:rsidTr="00682B55">
        <w:trPr>
          <w:trHeight w:val="318"/>
        </w:trPr>
        <w:tc>
          <w:tcPr>
            <w:tcW w:w="8672" w:type="dxa"/>
            <w:gridSpan w:val="3"/>
            <w:shd w:val="clear" w:color="auto" w:fill="88D0D9"/>
          </w:tcPr>
          <w:p w14:paraId="23D4DADB" w14:textId="368A3E52" w:rsidR="009D73A4" w:rsidRPr="00044732" w:rsidRDefault="009D73A4" w:rsidP="004200CA">
            <w:pPr>
              <w:rPr>
                <w:rFonts w:ascii="Arial" w:hAnsi="Arial" w:cs="Arial"/>
                <w:b/>
                <w:color w:val="4E4E52"/>
                <w:sz w:val="28"/>
                <w:szCs w:val="28"/>
              </w:rPr>
            </w:pPr>
            <w:bookmarkStart w:id="0" w:name="_GoBack"/>
            <w:bookmarkEnd w:id="0"/>
            <w:r w:rsidRPr="00044732">
              <w:rPr>
                <w:rFonts w:ascii="Arial" w:hAnsi="Arial" w:cs="Arial"/>
                <w:b/>
                <w:color w:val="4E4E52"/>
                <w:sz w:val="28"/>
                <w:szCs w:val="28"/>
              </w:rPr>
              <w:t xml:space="preserve">What Works for Children’s Social Care </w:t>
            </w:r>
          </w:p>
        </w:tc>
      </w:tr>
      <w:tr w:rsidR="009D73A4" w:rsidRPr="00044732" w14:paraId="33CD86A6" w14:textId="77777777" w:rsidTr="0076675E">
        <w:trPr>
          <w:trHeight w:val="329"/>
        </w:trPr>
        <w:tc>
          <w:tcPr>
            <w:tcW w:w="2268" w:type="dxa"/>
          </w:tcPr>
          <w:p w14:paraId="2CF01D35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 xml:space="preserve">Application Form: </w:t>
            </w:r>
          </w:p>
        </w:tc>
        <w:tc>
          <w:tcPr>
            <w:tcW w:w="6403" w:type="dxa"/>
            <w:gridSpan w:val="2"/>
          </w:tcPr>
          <w:p w14:paraId="129D3381" w14:textId="76B8045D" w:rsidR="009D73A4" w:rsidRPr="00044732" w:rsidRDefault="009D73A4" w:rsidP="004200CA">
            <w:pPr>
              <w:rPr>
                <w:rFonts w:ascii="Arial" w:hAnsi="Arial" w:cs="Arial"/>
                <w:sz w:val="28"/>
                <w:szCs w:val="28"/>
              </w:rPr>
            </w:pPr>
            <w:r w:rsidRPr="00044732">
              <w:rPr>
                <w:rFonts w:ascii="Arial" w:hAnsi="Arial" w:cs="Arial"/>
                <w:sz w:val="28"/>
                <w:szCs w:val="28"/>
              </w:rPr>
              <w:t xml:space="preserve">Young Advisors </w:t>
            </w:r>
          </w:p>
        </w:tc>
      </w:tr>
      <w:tr w:rsidR="009D73A4" w:rsidRPr="00044732" w14:paraId="2B4DA8DB" w14:textId="77777777" w:rsidTr="0076675E">
        <w:trPr>
          <w:trHeight w:val="636"/>
        </w:trPr>
        <w:tc>
          <w:tcPr>
            <w:tcW w:w="2268" w:type="dxa"/>
          </w:tcPr>
          <w:p w14:paraId="6EB35D47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To be completed by:</w:t>
            </w:r>
          </w:p>
        </w:tc>
        <w:tc>
          <w:tcPr>
            <w:tcW w:w="6403" w:type="dxa"/>
            <w:gridSpan w:val="2"/>
          </w:tcPr>
          <w:p w14:paraId="720E57DD" w14:textId="532832E4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Young people with care experience aged 18 – 26 years old</w:t>
            </w:r>
          </w:p>
        </w:tc>
      </w:tr>
      <w:tr w:rsidR="009D73A4" w:rsidRPr="00044732" w14:paraId="4D9A15CB" w14:textId="77777777" w:rsidTr="0076675E">
        <w:trPr>
          <w:trHeight w:val="5832"/>
        </w:trPr>
        <w:tc>
          <w:tcPr>
            <w:tcW w:w="8672" w:type="dxa"/>
            <w:gridSpan w:val="3"/>
          </w:tcPr>
          <w:p w14:paraId="571E37E7" w14:textId="100421B2" w:rsidR="005B22BE" w:rsidRPr="00044732" w:rsidRDefault="005B22BE" w:rsidP="005B22BE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We welcome you to fill out the application form for the position of young advisor to the What Works for Children’s Social Care. You would be</w:t>
            </w:r>
            <w:r w:rsidR="0016709A" w:rsidRPr="00044732">
              <w:rPr>
                <w:rFonts w:ascii="Arial" w:hAnsi="Arial" w:cs="Arial"/>
              </w:rPr>
              <w:t>:</w:t>
            </w:r>
            <w:r w:rsidRPr="00044732">
              <w:rPr>
                <w:rFonts w:ascii="Arial" w:hAnsi="Arial" w:cs="Arial"/>
              </w:rPr>
              <w:t xml:space="preserve"> </w:t>
            </w:r>
          </w:p>
          <w:p w14:paraId="5AE2CCB3" w14:textId="77777777" w:rsidR="005B22BE" w:rsidRPr="00044732" w:rsidRDefault="005B22BE" w:rsidP="005B22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Giving a young person’s point of view on what the What Works for Children’s Social Care does</w:t>
            </w:r>
          </w:p>
          <w:p w14:paraId="77D0DE52" w14:textId="1A205228" w:rsidR="005B22BE" w:rsidRPr="00044732" w:rsidRDefault="005B22BE" w:rsidP="005B22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Giving advice about what issues and topics are important to young people</w:t>
            </w:r>
          </w:p>
          <w:p w14:paraId="0DD71317" w14:textId="5CE3710A" w:rsidR="009D73A4" w:rsidRPr="00044732" w:rsidRDefault="005B22BE" w:rsidP="005B22B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Telling your views about research projects and other pieces of work that is happening</w:t>
            </w:r>
            <w:r w:rsidR="0016709A" w:rsidRPr="00044732">
              <w:rPr>
                <w:rFonts w:ascii="Arial" w:hAnsi="Arial" w:cs="Arial"/>
              </w:rPr>
              <w:t>.</w:t>
            </w:r>
          </w:p>
          <w:p w14:paraId="4E4CAF60" w14:textId="77777777" w:rsidR="0076675E" w:rsidRPr="00044732" w:rsidRDefault="0076675E" w:rsidP="0076675E">
            <w:pPr>
              <w:rPr>
                <w:rFonts w:ascii="Arial" w:hAnsi="Arial" w:cs="Arial"/>
              </w:rPr>
            </w:pPr>
          </w:p>
          <w:p w14:paraId="1EDF572F" w14:textId="5B96C696" w:rsidR="0076675E" w:rsidRPr="00044732" w:rsidRDefault="0076675E" w:rsidP="0076675E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Please make sure you can attend the three meeting days in London, we will arrange your travel a</w:t>
            </w:r>
            <w:r w:rsidR="0021346A" w:rsidRPr="00044732">
              <w:rPr>
                <w:rFonts w:ascii="Arial" w:hAnsi="Arial" w:cs="Arial"/>
              </w:rPr>
              <w:t>nd reimburse you for your time</w:t>
            </w:r>
            <w:r w:rsidR="00044732">
              <w:rPr>
                <w:rFonts w:ascii="Arial" w:hAnsi="Arial" w:cs="Arial"/>
              </w:rPr>
              <w:t>.</w:t>
            </w:r>
          </w:p>
          <w:p w14:paraId="12912CAA" w14:textId="77777777" w:rsidR="0021346A" w:rsidRPr="00044732" w:rsidRDefault="0021346A" w:rsidP="0021346A">
            <w:pPr>
              <w:rPr>
                <w:rFonts w:ascii="Arial" w:hAnsi="Arial" w:cs="Arial"/>
              </w:rPr>
            </w:pPr>
          </w:p>
          <w:p w14:paraId="034DC598" w14:textId="5777309F" w:rsidR="0021346A" w:rsidRPr="00044732" w:rsidRDefault="0021346A" w:rsidP="0021346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You will need to be free on these dates between 10:30-15:00 (plus travel time):</w:t>
            </w:r>
          </w:p>
          <w:p w14:paraId="59A21270" w14:textId="627A81D6" w:rsidR="0021346A" w:rsidRPr="00044732" w:rsidRDefault="0021346A" w:rsidP="000447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Thursday 22nd August 2019</w:t>
            </w:r>
          </w:p>
          <w:p w14:paraId="39AA31B3" w14:textId="7DA12B4D" w:rsidR="0021346A" w:rsidRPr="00044732" w:rsidRDefault="0021346A" w:rsidP="000447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Monday 9th December 2019</w:t>
            </w:r>
          </w:p>
          <w:p w14:paraId="16B47D09" w14:textId="3FD3C29A" w:rsidR="0021346A" w:rsidRPr="00044732" w:rsidRDefault="0021346A" w:rsidP="0004473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Monday 2nd March 2020</w:t>
            </w:r>
          </w:p>
          <w:p w14:paraId="1BC6A456" w14:textId="77777777" w:rsidR="005B22BE" w:rsidRPr="00044732" w:rsidRDefault="005B22BE" w:rsidP="005B22BE">
            <w:pPr>
              <w:pStyle w:val="ListParagraph"/>
              <w:rPr>
                <w:rFonts w:ascii="Arial" w:hAnsi="Arial" w:cs="Arial"/>
              </w:rPr>
            </w:pPr>
          </w:p>
          <w:p w14:paraId="2C7B0CE1" w14:textId="4E10AB55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The application form</w:t>
            </w:r>
            <w:r w:rsidR="00CB0BC1" w:rsidRPr="00044732">
              <w:rPr>
                <w:rFonts w:ascii="Arial" w:hAnsi="Arial" w:cs="Arial"/>
              </w:rPr>
              <w:t xml:space="preserve"> can be completed electronically and</w:t>
            </w:r>
            <w:r w:rsidRPr="00044732">
              <w:rPr>
                <w:rFonts w:ascii="Arial" w:hAnsi="Arial" w:cs="Arial"/>
              </w:rPr>
              <w:t xml:space="preserve"> should be sent to:</w:t>
            </w:r>
          </w:p>
          <w:p w14:paraId="361386CD" w14:textId="77777777" w:rsidR="009D73A4" w:rsidRPr="00044732" w:rsidRDefault="009D73A4" w:rsidP="004200CA">
            <w:pPr>
              <w:rPr>
                <w:rFonts w:ascii="Arial" w:hAnsi="Arial" w:cs="Arial"/>
              </w:rPr>
            </w:pPr>
          </w:p>
          <w:p w14:paraId="07A9DBAC" w14:textId="2FB17905" w:rsidR="009D73A4" w:rsidRPr="00044732" w:rsidRDefault="009D73A4" w:rsidP="004200CA">
            <w:pPr>
              <w:rPr>
                <w:rFonts w:ascii="Arial" w:hAnsi="Arial" w:cs="Arial"/>
                <w:color w:val="FF7057"/>
              </w:rPr>
            </w:pPr>
            <w:r w:rsidRPr="00044732">
              <w:rPr>
                <w:rStyle w:val="Hyperlink"/>
                <w:rFonts w:ascii="Arial" w:hAnsi="Arial" w:cs="Arial"/>
                <w:color w:val="FF7057"/>
              </w:rPr>
              <w:t xml:space="preserve">Recruitment@scie.org.uk  </w:t>
            </w:r>
          </w:p>
          <w:p w14:paraId="1A5D1759" w14:textId="77777777" w:rsidR="009D73A4" w:rsidRPr="00044732" w:rsidRDefault="009D73A4" w:rsidP="004200CA">
            <w:pPr>
              <w:rPr>
                <w:rFonts w:ascii="Arial" w:hAnsi="Arial" w:cs="Arial"/>
                <w:b/>
              </w:rPr>
            </w:pPr>
          </w:p>
          <w:p w14:paraId="00557E36" w14:textId="597B5C9F" w:rsidR="009D73A4" w:rsidRPr="00044732" w:rsidRDefault="009D73A4" w:rsidP="004200CA">
            <w:pPr>
              <w:rPr>
                <w:rFonts w:ascii="Arial" w:hAnsi="Arial" w:cs="Arial"/>
                <w:b/>
              </w:rPr>
            </w:pPr>
            <w:r w:rsidRPr="00044732">
              <w:rPr>
                <w:rFonts w:ascii="Arial" w:hAnsi="Arial" w:cs="Arial"/>
                <w:b/>
              </w:rPr>
              <w:t>Please read the young advisor information sheet before filling in the application forms.</w:t>
            </w:r>
          </w:p>
          <w:p w14:paraId="1C74863E" w14:textId="77777777" w:rsidR="0016709A" w:rsidRPr="00044732" w:rsidRDefault="0016709A" w:rsidP="004200CA">
            <w:pPr>
              <w:rPr>
                <w:rFonts w:ascii="Arial" w:hAnsi="Arial" w:cs="Arial"/>
                <w:b/>
              </w:rPr>
            </w:pPr>
          </w:p>
          <w:p w14:paraId="3D4ECACC" w14:textId="4B1BECE7" w:rsidR="0016709A" w:rsidRPr="00044732" w:rsidRDefault="0016709A" w:rsidP="004200CA">
            <w:pPr>
              <w:rPr>
                <w:rFonts w:ascii="Arial" w:hAnsi="Arial" w:cs="Arial"/>
                <w:b/>
              </w:rPr>
            </w:pPr>
            <w:r w:rsidRPr="00044732">
              <w:rPr>
                <w:rFonts w:ascii="Arial" w:hAnsi="Arial" w:cs="Arial"/>
                <w:b/>
              </w:rPr>
              <w:t xml:space="preserve">If you have any questions, please contact </w:t>
            </w:r>
            <w:hyperlink r:id="rId8" w:history="1">
              <w:r w:rsidRPr="00044732">
                <w:rPr>
                  <w:rStyle w:val="Hyperlink"/>
                  <w:rFonts w:ascii="Arial" w:hAnsi="Arial" w:cs="Arial"/>
                  <w:b/>
                  <w:color w:val="FF7057"/>
                </w:rPr>
                <w:t>Florence.lindsay-walters@scie.org.uk</w:t>
              </w:r>
            </w:hyperlink>
            <w:r w:rsidRPr="00044732">
              <w:rPr>
                <w:rFonts w:ascii="Arial" w:hAnsi="Arial" w:cs="Arial"/>
                <w:b/>
              </w:rPr>
              <w:t xml:space="preserve"> or on 020 7766 7431.</w:t>
            </w:r>
          </w:p>
          <w:p w14:paraId="6AD79F07" w14:textId="77777777" w:rsidR="009D73A4" w:rsidRPr="00044732" w:rsidRDefault="009D73A4" w:rsidP="004200CA">
            <w:pPr>
              <w:rPr>
                <w:rFonts w:ascii="Arial" w:hAnsi="Arial" w:cs="Arial"/>
              </w:rPr>
            </w:pPr>
          </w:p>
          <w:p w14:paraId="6CFCBF56" w14:textId="7ADEBEDA" w:rsidR="009D73A4" w:rsidRPr="00044732" w:rsidRDefault="009D73A4" w:rsidP="004200CA">
            <w:pPr>
              <w:rPr>
                <w:rFonts w:ascii="Arial" w:hAnsi="Arial" w:cs="Arial"/>
                <w:b/>
              </w:rPr>
            </w:pPr>
            <w:r w:rsidRPr="00044732">
              <w:rPr>
                <w:rFonts w:ascii="Arial" w:hAnsi="Arial" w:cs="Arial"/>
                <w:b/>
              </w:rPr>
              <w:t>Applications can be submitted any</w:t>
            </w:r>
            <w:r w:rsidR="0016709A" w:rsidRPr="00044732">
              <w:rPr>
                <w:rFonts w:ascii="Arial" w:hAnsi="Arial" w:cs="Arial"/>
                <w:b/>
              </w:rPr>
              <w:t xml:space="preserve"> </w:t>
            </w:r>
            <w:r w:rsidRPr="00044732">
              <w:rPr>
                <w:rFonts w:ascii="Arial" w:hAnsi="Arial" w:cs="Arial"/>
                <w:b/>
              </w:rPr>
              <w:t xml:space="preserve">time from </w:t>
            </w:r>
            <w:r w:rsidR="0076675E" w:rsidRPr="00044732">
              <w:rPr>
                <w:rFonts w:ascii="Arial" w:hAnsi="Arial" w:cs="Arial"/>
                <w:b/>
              </w:rPr>
              <w:t xml:space="preserve">Friday </w:t>
            </w:r>
            <w:r w:rsidR="008C16CD" w:rsidRPr="00044732">
              <w:rPr>
                <w:rFonts w:ascii="Arial" w:hAnsi="Arial" w:cs="Arial"/>
                <w:b/>
              </w:rPr>
              <w:t xml:space="preserve">28 June 2019 to </w:t>
            </w:r>
            <w:r w:rsidR="0076675E" w:rsidRPr="00044732">
              <w:rPr>
                <w:rFonts w:ascii="Arial" w:hAnsi="Arial" w:cs="Arial"/>
                <w:b/>
              </w:rPr>
              <w:t>Friday 21</w:t>
            </w:r>
            <w:r w:rsidR="0076675E" w:rsidRPr="00044732">
              <w:rPr>
                <w:rFonts w:ascii="Arial" w:hAnsi="Arial" w:cs="Arial"/>
                <w:b/>
                <w:vertAlign w:val="superscript"/>
              </w:rPr>
              <w:t>st</w:t>
            </w:r>
            <w:r w:rsidR="0076675E" w:rsidRPr="00044732">
              <w:rPr>
                <w:rFonts w:ascii="Arial" w:hAnsi="Arial" w:cs="Arial"/>
                <w:b/>
              </w:rPr>
              <w:t xml:space="preserve"> July 2019. We will respond by Thursday 1</w:t>
            </w:r>
            <w:r w:rsidR="0076675E" w:rsidRPr="00044732">
              <w:rPr>
                <w:rFonts w:ascii="Arial" w:hAnsi="Arial" w:cs="Arial"/>
                <w:b/>
                <w:vertAlign w:val="superscript"/>
              </w:rPr>
              <w:t>st</w:t>
            </w:r>
            <w:r w:rsidR="0076675E" w:rsidRPr="00044732">
              <w:rPr>
                <w:rFonts w:ascii="Arial" w:hAnsi="Arial" w:cs="Arial"/>
                <w:b/>
              </w:rPr>
              <w:t xml:space="preserve"> August </w:t>
            </w:r>
            <w:r w:rsidR="008C16CD" w:rsidRPr="00044732">
              <w:rPr>
                <w:rFonts w:ascii="Arial" w:hAnsi="Arial" w:cs="Arial"/>
                <w:b/>
              </w:rPr>
              <w:t xml:space="preserve">2019. </w:t>
            </w:r>
          </w:p>
          <w:p w14:paraId="0A6130CE" w14:textId="63DE5DF4" w:rsidR="00044732" w:rsidRPr="00044732" w:rsidRDefault="00044732" w:rsidP="009D73A4">
            <w:pPr>
              <w:rPr>
                <w:rFonts w:ascii="Arial" w:hAnsi="Arial" w:cs="Arial"/>
              </w:rPr>
            </w:pPr>
          </w:p>
        </w:tc>
      </w:tr>
      <w:tr w:rsidR="009D73A4" w:rsidRPr="00044732" w14:paraId="40A8F942" w14:textId="77777777" w:rsidTr="00682B55">
        <w:trPr>
          <w:trHeight w:val="318"/>
        </w:trPr>
        <w:tc>
          <w:tcPr>
            <w:tcW w:w="8672" w:type="dxa"/>
            <w:gridSpan w:val="3"/>
            <w:shd w:val="clear" w:color="auto" w:fill="88D0D9"/>
          </w:tcPr>
          <w:p w14:paraId="2B42E71C" w14:textId="77777777" w:rsidR="009D73A4" w:rsidRPr="00044732" w:rsidRDefault="009D73A4" w:rsidP="004200CA">
            <w:pPr>
              <w:rPr>
                <w:rFonts w:ascii="Arial" w:hAnsi="Arial" w:cs="Arial"/>
                <w:b/>
                <w:color w:val="4E4E52"/>
              </w:rPr>
            </w:pPr>
            <w:r w:rsidRPr="00044732">
              <w:rPr>
                <w:rFonts w:ascii="Arial" w:hAnsi="Arial" w:cs="Arial"/>
                <w:b/>
                <w:color w:val="4E4E52"/>
              </w:rPr>
              <w:t>Personal details</w:t>
            </w:r>
          </w:p>
        </w:tc>
      </w:tr>
      <w:tr w:rsidR="009D73A4" w:rsidRPr="00044732" w14:paraId="38DECCBE" w14:textId="77777777" w:rsidTr="0076675E">
        <w:trPr>
          <w:trHeight w:val="329"/>
        </w:trPr>
        <w:tc>
          <w:tcPr>
            <w:tcW w:w="2268" w:type="dxa"/>
          </w:tcPr>
          <w:p w14:paraId="2D6F3BE2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-8904158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03" w:type="dxa"/>
                <w:gridSpan w:val="2"/>
              </w:tcPr>
              <w:p w14:paraId="1F591DF4" w14:textId="4E98C180" w:rsidR="009D73A4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D73A4" w:rsidRPr="00044732" w14:paraId="6A031C2C" w14:textId="77777777" w:rsidTr="0076675E">
        <w:trPr>
          <w:trHeight w:val="318"/>
        </w:trPr>
        <w:tc>
          <w:tcPr>
            <w:tcW w:w="2268" w:type="dxa"/>
          </w:tcPr>
          <w:p w14:paraId="56616A37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Last Name:</w:t>
            </w:r>
          </w:p>
        </w:tc>
        <w:sdt>
          <w:sdtPr>
            <w:rPr>
              <w:rFonts w:ascii="Arial" w:hAnsi="Arial" w:cs="Arial"/>
            </w:rPr>
            <w:id w:val="4359589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03" w:type="dxa"/>
                <w:gridSpan w:val="2"/>
              </w:tcPr>
              <w:p w14:paraId="7234ADF9" w14:textId="2DDF39E6" w:rsidR="009D73A4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D73A4" w:rsidRPr="00044732" w14:paraId="5E3A246B" w14:textId="77777777" w:rsidTr="0076675E">
        <w:trPr>
          <w:trHeight w:val="329"/>
        </w:trPr>
        <w:tc>
          <w:tcPr>
            <w:tcW w:w="2268" w:type="dxa"/>
          </w:tcPr>
          <w:p w14:paraId="1F9CE944" w14:textId="05030BDF" w:rsidR="009D73A4" w:rsidRPr="00044732" w:rsidRDefault="005B22BE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lastRenderedPageBreak/>
              <w:t>Age:</w:t>
            </w:r>
          </w:p>
        </w:tc>
        <w:sdt>
          <w:sdtPr>
            <w:rPr>
              <w:rFonts w:ascii="Arial" w:hAnsi="Arial" w:cs="Arial"/>
            </w:rPr>
            <w:id w:val="-1855100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03" w:type="dxa"/>
                <w:gridSpan w:val="2"/>
              </w:tcPr>
              <w:p w14:paraId="61ADA906" w14:textId="2501ABC8" w:rsidR="009D73A4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042AA" w:rsidRPr="00044732" w14:paraId="5574C7C8" w14:textId="77777777" w:rsidTr="0076675E">
        <w:trPr>
          <w:trHeight w:val="318"/>
        </w:trPr>
        <w:tc>
          <w:tcPr>
            <w:tcW w:w="2268" w:type="dxa"/>
          </w:tcPr>
          <w:p w14:paraId="28C340A0" w14:textId="7E170CB9" w:rsidR="000042AA" w:rsidRPr="00044732" w:rsidRDefault="000042AA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Email address:</w:t>
            </w:r>
          </w:p>
        </w:tc>
        <w:sdt>
          <w:sdtPr>
            <w:rPr>
              <w:rFonts w:ascii="Arial" w:hAnsi="Arial" w:cs="Arial"/>
            </w:rPr>
            <w:id w:val="6224239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03" w:type="dxa"/>
                <w:gridSpan w:val="2"/>
              </w:tcPr>
              <w:p w14:paraId="65930D5E" w14:textId="0F025A8E" w:rsidR="000042AA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0042AA" w:rsidRPr="00044732" w14:paraId="66F19CA6" w14:textId="77777777" w:rsidTr="0076675E">
        <w:trPr>
          <w:trHeight w:val="648"/>
        </w:trPr>
        <w:tc>
          <w:tcPr>
            <w:tcW w:w="2268" w:type="dxa"/>
          </w:tcPr>
          <w:p w14:paraId="210BDA7A" w14:textId="32742E7C" w:rsidR="000042AA" w:rsidRPr="00044732" w:rsidRDefault="004F4277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T</w:t>
            </w:r>
            <w:r w:rsidR="000042AA" w:rsidRPr="00044732">
              <w:rPr>
                <w:rFonts w:ascii="Arial" w:hAnsi="Arial" w:cs="Arial"/>
              </w:rPr>
              <w:t>elephone number:</w:t>
            </w:r>
          </w:p>
        </w:tc>
        <w:sdt>
          <w:sdtPr>
            <w:rPr>
              <w:rFonts w:ascii="Arial" w:hAnsi="Arial" w:cs="Arial"/>
            </w:rPr>
            <w:id w:val="1359007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03" w:type="dxa"/>
                <w:gridSpan w:val="2"/>
              </w:tcPr>
              <w:p w14:paraId="5EC92DDF" w14:textId="5C0F6181" w:rsidR="000042AA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D73A4" w:rsidRPr="00044732" w14:paraId="58CDAFB3" w14:textId="77777777" w:rsidTr="0076675E">
        <w:trPr>
          <w:trHeight w:val="636"/>
        </w:trPr>
        <w:tc>
          <w:tcPr>
            <w:tcW w:w="2268" w:type="dxa"/>
          </w:tcPr>
          <w:p w14:paraId="77940385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I am:</w:t>
            </w:r>
          </w:p>
        </w:tc>
        <w:tc>
          <w:tcPr>
            <w:tcW w:w="3032" w:type="dxa"/>
          </w:tcPr>
          <w:p w14:paraId="27B214B4" w14:textId="2F406180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497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5E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Male  </w:t>
            </w:r>
          </w:p>
          <w:p w14:paraId="0457FFAE" w14:textId="3B88A29E" w:rsidR="0076675E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07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5E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75E" w:rsidRPr="00044732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371" w:type="dxa"/>
          </w:tcPr>
          <w:p w14:paraId="4E90E51B" w14:textId="68D992D1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2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5E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Female  </w:t>
            </w:r>
          </w:p>
          <w:p w14:paraId="3EF85B27" w14:textId="083FF90F" w:rsidR="0076675E" w:rsidRPr="00044732" w:rsidRDefault="003201D8" w:rsidP="0076675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94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5E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75E" w:rsidRPr="00044732">
              <w:rPr>
                <w:rFonts w:ascii="Arial" w:hAnsi="Arial" w:cs="Arial"/>
              </w:rPr>
              <w:t xml:space="preserve"> Prefer not to say </w:t>
            </w:r>
          </w:p>
        </w:tc>
      </w:tr>
      <w:tr w:rsidR="005B22BE" w:rsidRPr="00044732" w14:paraId="0AAD9C58" w14:textId="77777777" w:rsidTr="0076675E">
        <w:trPr>
          <w:trHeight w:val="329"/>
        </w:trPr>
        <w:tc>
          <w:tcPr>
            <w:tcW w:w="2268" w:type="dxa"/>
          </w:tcPr>
          <w:p w14:paraId="65DA3945" w14:textId="68E16B71" w:rsidR="005B22BE" w:rsidRPr="00044732" w:rsidRDefault="0016709A" w:rsidP="0076675E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Area I live in</w:t>
            </w:r>
            <w:r w:rsidR="0076675E" w:rsidRPr="00044732">
              <w:rPr>
                <w:rFonts w:ascii="Arial" w:hAnsi="Arial" w:cs="Arial"/>
              </w:rPr>
              <w:t>: (closest town/</w:t>
            </w:r>
            <w:r w:rsidR="005B22BE" w:rsidRPr="00044732">
              <w:rPr>
                <w:rFonts w:ascii="Arial" w:hAnsi="Arial" w:cs="Arial"/>
              </w:rPr>
              <w:t>city)</w:t>
            </w:r>
          </w:p>
        </w:tc>
        <w:tc>
          <w:tcPr>
            <w:tcW w:w="6403" w:type="dxa"/>
            <w:gridSpan w:val="2"/>
          </w:tcPr>
          <w:sdt>
            <w:sdtPr>
              <w:rPr>
                <w:rFonts w:ascii="Arial" w:hAnsi="Arial" w:cs="Arial"/>
              </w:rPr>
              <w:id w:val="922302349"/>
              <w:placeholder>
                <w:docPart w:val="DefaultPlaceholder_1081868574"/>
              </w:placeholder>
              <w:showingPlcHdr/>
            </w:sdtPr>
            <w:sdtEndPr/>
            <w:sdtContent>
              <w:p w14:paraId="5B71E1D5" w14:textId="348CD4B9" w:rsidR="005B22BE" w:rsidRPr="00044732" w:rsidRDefault="004F4277" w:rsidP="005B22BE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3F14592B" w14:textId="485E85AB" w:rsidR="005B22BE" w:rsidRPr="00044732" w:rsidRDefault="005B22BE" w:rsidP="004200CA">
            <w:pPr>
              <w:rPr>
                <w:rFonts w:ascii="Arial" w:hAnsi="Arial" w:cs="Arial"/>
              </w:rPr>
            </w:pPr>
          </w:p>
        </w:tc>
      </w:tr>
      <w:tr w:rsidR="009D73A4" w:rsidRPr="00044732" w14:paraId="7BB0DFC0" w14:textId="77777777" w:rsidTr="0076675E">
        <w:trPr>
          <w:trHeight w:val="1160"/>
        </w:trPr>
        <w:tc>
          <w:tcPr>
            <w:tcW w:w="2268" w:type="dxa"/>
            <w:vMerge w:val="restart"/>
          </w:tcPr>
          <w:p w14:paraId="3A2BCA65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My ethnic group is:</w:t>
            </w:r>
          </w:p>
        </w:tc>
        <w:tc>
          <w:tcPr>
            <w:tcW w:w="3032" w:type="dxa"/>
          </w:tcPr>
          <w:p w14:paraId="3D004B46" w14:textId="4A57EEEA" w:rsidR="009D73A4" w:rsidRPr="00044732" w:rsidRDefault="003201D8" w:rsidP="005B22B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22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</w:t>
            </w:r>
            <w:r w:rsidR="005B22BE" w:rsidRPr="00044732">
              <w:rPr>
                <w:rFonts w:ascii="Arial" w:hAnsi="Arial" w:cs="Arial"/>
              </w:rPr>
              <w:t>White British/White Irish/White other</w:t>
            </w:r>
          </w:p>
        </w:tc>
        <w:tc>
          <w:tcPr>
            <w:tcW w:w="3371" w:type="dxa"/>
          </w:tcPr>
          <w:p w14:paraId="0072F974" w14:textId="0784D25B" w:rsidR="005B22BE" w:rsidRPr="00044732" w:rsidRDefault="003201D8" w:rsidP="005B22BE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17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Mixed ethnic group </w:t>
            </w:r>
            <w:r w:rsidR="005B22BE" w:rsidRPr="00044732">
              <w:rPr>
                <w:rFonts w:ascii="Arial" w:hAnsi="Arial" w:cs="Arial"/>
              </w:rPr>
              <w:t>(please tell us)</w:t>
            </w:r>
          </w:p>
          <w:p w14:paraId="4F549A50" w14:textId="4522F16B" w:rsidR="009D73A4" w:rsidRPr="00044732" w:rsidRDefault="005B22BE" w:rsidP="005B22BE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……………………….</w:t>
            </w:r>
          </w:p>
        </w:tc>
      </w:tr>
      <w:tr w:rsidR="009D73A4" w:rsidRPr="00044732" w14:paraId="2CB39D87" w14:textId="77777777" w:rsidTr="0076675E">
        <w:trPr>
          <w:trHeight w:val="818"/>
        </w:trPr>
        <w:tc>
          <w:tcPr>
            <w:tcW w:w="2268" w:type="dxa"/>
            <w:vMerge/>
          </w:tcPr>
          <w:p w14:paraId="4B84D025" w14:textId="77777777" w:rsidR="009D73A4" w:rsidRPr="00044732" w:rsidRDefault="009D73A4" w:rsidP="004200CA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4131FDF9" w14:textId="08B16036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97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Black/African/</w:t>
            </w:r>
            <w:r w:rsidR="009D73A4" w:rsidRPr="00044732">
              <w:rPr>
                <w:rFonts w:ascii="Arial" w:hAnsi="Arial" w:cs="Arial"/>
              </w:rPr>
              <w:br/>
              <w:t>Caribbean/Black British</w:t>
            </w:r>
          </w:p>
        </w:tc>
        <w:tc>
          <w:tcPr>
            <w:tcW w:w="3371" w:type="dxa"/>
          </w:tcPr>
          <w:p w14:paraId="48C445B9" w14:textId="3CC9C2C7" w:rsidR="005B22BE" w:rsidRPr="00044732" w:rsidRDefault="003201D8" w:rsidP="005B22BE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83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75E" w:rsidRPr="00044732">
              <w:rPr>
                <w:rFonts w:ascii="Arial" w:hAnsi="Arial" w:cs="Arial"/>
              </w:rPr>
              <w:t xml:space="preserve"> Prefer not to say</w:t>
            </w:r>
          </w:p>
        </w:tc>
      </w:tr>
      <w:tr w:rsidR="009D73A4" w:rsidRPr="00044732" w14:paraId="4CD4F665" w14:textId="77777777" w:rsidTr="0076675E">
        <w:trPr>
          <w:trHeight w:val="1160"/>
        </w:trPr>
        <w:tc>
          <w:tcPr>
            <w:tcW w:w="2268" w:type="dxa"/>
            <w:vMerge/>
          </w:tcPr>
          <w:p w14:paraId="01AF1D49" w14:textId="77777777" w:rsidR="009D73A4" w:rsidRPr="00044732" w:rsidRDefault="009D73A4" w:rsidP="004200CA">
            <w:pPr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360339CF" w14:textId="5718472A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683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Asian/Asian British</w:t>
            </w:r>
          </w:p>
        </w:tc>
        <w:tc>
          <w:tcPr>
            <w:tcW w:w="3371" w:type="dxa"/>
          </w:tcPr>
          <w:p w14:paraId="599332AF" w14:textId="0D9F5765" w:rsidR="0076675E" w:rsidRPr="00044732" w:rsidRDefault="003201D8" w:rsidP="0076675E">
            <w:pPr>
              <w:spacing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54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675E" w:rsidRPr="00044732">
              <w:rPr>
                <w:rFonts w:ascii="Arial" w:hAnsi="Arial" w:cs="Arial"/>
              </w:rPr>
              <w:t xml:space="preserve"> Other ethnic group (please tell us)</w:t>
            </w:r>
          </w:p>
          <w:p w14:paraId="34CD8E32" w14:textId="7F0C52EA" w:rsidR="009D73A4" w:rsidRPr="00044732" w:rsidRDefault="0076675E" w:rsidP="0076675E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………………………</w:t>
            </w:r>
          </w:p>
        </w:tc>
      </w:tr>
    </w:tbl>
    <w:tbl>
      <w:tblPr>
        <w:tblStyle w:val="TableGrid1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93"/>
        <w:gridCol w:w="6349"/>
      </w:tblGrid>
      <w:tr w:rsidR="009D73A4" w:rsidRPr="00044732" w14:paraId="0ABDF021" w14:textId="77777777" w:rsidTr="00682B55">
        <w:trPr>
          <w:trHeight w:val="323"/>
        </w:trPr>
        <w:tc>
          <w:tcPr>
            <w:tcW w:w="8642" w:type="dxa"/>
            <w:gridSpan w:val="2"/>
            <w:shd w:val="clear" w:color="auto" w:fill="88D0D9"/>
          </w:tcPr>
          <w:p w14:paraId="1C4B2B04" w14:textId="269AEC2C" w:rsidR="009D73A4" w:rsidRPr="00044732" w:rsidRDefault="005B22BE" w:rsidP="005B22BE">
            <w:pPr>
              <w:rPr>
                <w:rFonts w:ascii="Arial" w:hAnsi="Arial" w:cs="Arial"/>
                <w:b/>
                <w:color w:val="4E4E52"/>
              </w:rPr>
            </w:pPr>
            <w:r w:rsidRPr="00044732">
              <w:rPr>
                <w:rFonts w:ascii="Arial" w:hAnsi="Arial" w:cs="Arial"/>
                <w:b/>
                <w:color w:val="4E4E52"/>
              </w:rPr>
              <w:t>Care</w:t>
            </w:r>
            <w:r w:rsidR="009D73A4" w:rsidRPr="00044732">
              <w:rPr>
                <w:rFonts w:ascii="Arial" w:hAnsi="Arial" w:cs="Arial"/>
                <w:b/>
                <w:color w:val="4E4E52"/>
              </w:rPr>
              <w:t xml:space="preserve"> experience</w:t>
            </w:r>
            <w:r w:rsidRPr="00044732">
              <w:rPr>
                <w:rFonts w:ascii="Arial" w:hAnsi="Arial" w:cs="Arial"/>
                <w:b/>
                <w:color w:val="4E4E52"/>
              </w:rPr>
              <w:t xml:space="preserve"> </w:t>
            </w:r>
          </w:p>
        </w:tc>
      </w:tr>
      <w:tr w:rsidR="009D73A4" w:rsidRPr="00044732" w14:paraId="57C0CD9F" w14:textId="77777777" w:rsidTr="0076675E">
        <w:trPr>
          <w:trHeight w:val="2066"/>
        </w:trPr>
        <w:tc>
          <w:tcPr>
            <w:tcW w:w="2293" w:type="dxa"/>
          </w:tcPr>
          <w:p w14:paraId="33B1D3E4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Are you currently looked after? If Yes, how?</w:t>
            </w:r>
          </w:p>
        </w:tc>
        <w:tc>
          <w:tcPr>
            <w:tcW w:w="6349" w:type="dxa"/>
          </w:tcPr>
          <w:p w14:paraId="481AAA9E" w14:textId="77777777" w:rsidR="009D73A4" w:rsidRPr="00044732" w:rsidRDefault="009D73A4" w:rsidP="004200CA">
            <w:pPr>
              <w:spacing w:after="120"/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Currently looked after? Yes/No</w:t>
            </w:r>
          </w:p>
          <w:p w14:paraId="4210529B" w14:textId="00B27DDE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964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by foster carers</w:t>
            </w:r>
          </w:p>
          <w:p w14:paraId="073DCAAC" w14:textId="3FA4E03D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261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in a residential home/school</w:t>
            </w:r>
          </w:p>
          <w:p w14:paraId="6894CB19" w14:textId="76064199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226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at home (e.g. supervision order)</w:t>
            </w:r>
            <w:r w:rsidR="009D73A4" w:rsidRPr="00044732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43451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by other family/friends (kinship care)</w:t>
            </w:r>
          </w:p>
          <w:p w14:paraId="2F407B24" w14:textId="3160191F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31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in secure care</w:t>
            </w:r>
          </w:p>
        </w:tc>
      </w:tr>
      <w:tr w:rsidR="009D73A4" w:rsidRPr="00044732" w14:paraId="2620B1B3" w14:textId="77777777" w:rsidTr="0076675E">
        <w:trPr>
          <w:trHeight w:val="1939"/>
        </w:trPr>
        <w:tc>
          <w:tcPr>
            <w:tcW w:w="2293" w:type="dxa"/>
          </w:tcPr>
          <w:p w14:paraId="59D452B3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Have you previously been looked after? If Yes, how?</w:t>
            </w:r>
          </w:p>
          <w:p w14:paraId="1A9D39C9" w14:textId="56B38266" w:rsidR="004F4277" w:rsidRPr="00044732" w:rsidRDefault="004F4277" w:rsidP="004200CA">
            <w:pPr>
              <w:rPr>
                <w:rFonts w:ascii="Arial" w:hAnsi="Arial" w:cs="Arial"/>
              </w:rPr>
            </w:pPr>
          </w:p>
        </w:tc>
        <w:tc>
          <w:tcPr>
            <w:tcW w:w="6349" w:type="dxa"/>
          </w:tcPr>
          <w:p w14:paraId="1CBE9283" w14:textId="6EB31218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Previously looked after? Yes/No</w:t>
            </w:r>
            <w:r w:rsidRPr="00044732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106549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44732">
              <w:rPr>
                <w:rFonts w:ascii="Arial" w:hAnsi="Arial" w:cs="Arial"/>
              </w:rPr>
              <w:tab/>
              <w:t>by foster carers</w:t>
            </w:r>
          </w:p>
          <w:p w14:paraId="560771CC" w14:textId="2D232A7C" w:rsidR="009D73A4" w:rsidRPr="00044732" w:rsidRDefault="003201D8" w:rsidP="004200CA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89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in a residential home/school</w:t>
            </w:r>
          </w:p>
          <w:p w14:paraId="76A58083" w14:textId="22E42BF0" w:rsidR="009D73A4" w:rsidRPr="00044732" w:rsidRDefault="003201D8" w:rsidP="004200CA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37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at home (e.g. supervision order)</w:t>
            </w:r>
            <w:r w:rsidR="009D73A4" w:rsidRPr="00044732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62684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by other family/friends (kinship care)</w:t>
            </w:r>
          </w:p>
          <w:p w14:paraId="464026E3" w14:textId="19A3108E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78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ab/>
              <w:t>in secure care</w:t>
            </w:r>
          </w:p>
        </w:tc>
      </w:tr>
      <w:tr w:rsidR="0016709A" w:rsidRPr="00044732" w14:paraId="293A702B" w14:textId="77777777" w:rsidTr="0076675E">
        <w:trPr>
          <w:trHeight w:val="1304"/>
        </w:trPr>
        <w:tc>
          <w:tcPr>
            <w:tcW w:w="2293" w:type="dxa"/>
          </w:tcPr>
          <w:p w14:paraId="7EED0E8E" w14:textId="0468944D" w:rsidR="0016709A" w:rsidRPr="00044732" w:rsidRDefault="0016709A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lastRenderedPageBreak/>
              <w:t>Have you had another kind of involvement with social care?</w:t>
            </w:r>
          </w:p>
        </w:tc>
        <w:tc>
          <w:tcPr>
            <w:tcW w:w="6349" w:type="dxa"/>
          </w:tcPr>
          <w:p w14:paraId="6FEA81B6" w14:textId="4CB660A4" w:rsidR="0016709A" w:rsidRPr="00044732" w:rsidRDefault="003201D8" w:rsidP="000042A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1112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2AA" w:rsidRPr="00044732">
              <w:rPr>
                <w:rFonts w:ascii="Arial" w:hAnsi="Arial" w:cs="Arial"/>
              </w:rPr>
              <w:tab/>
              <w:t>I had a social worker but was not in care</w:t>
            </w:r>
          </w:p>
          <w:p w14:paraId="6754547F" w14:textId="4E283E13" w:rsidR="000042AA" w:rsidRPr="00044732" w:rsidRDefault="003201D8" w:rsidP="000042A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5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42AA" w:rsidRPr="00044732">
              <w:rPr>
                <w:rFonts w:ascii="Arial" w:hAnsi="Arial" w:cs="Arial"/>
              </w:rPr>
              <w:tab/>
              <w:t>One or more of my siblings was in care</w:t>
            </w:r>
          </w:p>
        </w:tc>
      </w:tr>
      <w:tr w:rsidR="009D73A4" w:rsidRPr="00044732" w14:paraId="2D3A72CB" w14:textId="77777777" w:rsidTr="0076675E">
        <w:trPr>
          <w:trHeight w:val="1951"/>
        </w:trPr>
        <w:tc>
          <w:tcPr>
            <w:tcW w:w="2293" w:type="dxa"/>
          </w:tcPr>
          <w:p w14:paraId="4F4DF4B2" w14:textId="40E733BD" w:rsidR="009D73A4" w:rsidRPr="00044732" w:rsidRDefault="009D73A4" w:rsidP="0016709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 xml:space="preserve">How </w:t>
            </w:r>
            <w:r w:rsidR="0016709A" w:rsidRPr="00044732">
              <w:rPr>
                <w:rFonts w:ascii="Arial" w:hAnsi="Arial" w:cs="Arial"/>
              </w:rPr>
              <w:t xml:space="preserve">long have you had involvement from </w:t>
            </w:r>
            <w:r w:rsidR="008C16CD" w:rsidRPr="00044732">
              <w:rPr>
                <w:rFonts w:ascii="Arial" w:hAnsi="Arial" w:cs="Arial"/>
              </w:rPr>
              <w:t>children’s social care</w:t>
            </w:r>
            <w:r w:rsidRPr="00044732">
              <w:rPr>
                <w:rFonts w:ascii="Arial" w:hAnsi="Arial" w:cs="Arial"/>
              </w:rPr>
              <w:t>? (current or historical)</w:t>
            </w:r>
          </w:p>
        </w:tc>
        <w:tc>
          <w:tcPr>
            <w:tcW w:w="6349" w:type="dxa"/>
          </w:tcPr>
          <w:p w14:paraId="7CB1343E" w14:textId="5C9C1CF0" w:rsidR="009D73A4" w:rsidRPr="00044732" w:rsidRDefault="003201D8" w:rsidP="004200CA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3602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277" w:rsidRPr="00044732">
              <w:rPr>
                <w:rFonts w:ascii="Arial" w:hAnsi="Arial" w:cs="Arial"/>
              </w:rPr>
              <w:t xml:space="preserve">     </w:t>
            </w:r>
            <w:r w:rsidR="009D73A4" w:rsidRPr="00044732">
              <w:rPr>
                <w:rFonts w:ascii="Arial" w:hAnsi="Arial" w:cs="Arial"/>
              </w:rPr>
              <w:t xml:space="preserve">3 months </w:t>
            </w:r>
          </w:p>
          <w:p w14:paraId="352E17B9" w14:textId="5CB3CDD6" w:rsidR="009D73A4" w:rsidRPr="00044732" w:rsidRDefault="003201D8" w:rsidP="004F4277">
            <w:pPr>
              <w:widowControl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19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    3 to 6 months</w:t>
            </w:r>
          </w:p>
          <w:p w14:paraId="4450EEF2" w14:textId="3EF8A54D" w:rsidR="009D73A4" w:rsidRPr="00044732" w:rsidRDefault="003201D8" w:rsidP="004F4277">
            <w:pPr>
              <w:widowControl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940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</w:t>
            </w:r>
            <w:r w:rsidR="004F4277" w:rsidRPr="00044732">
              <w:rPr>
                <w:rFonts w:ascii="Arial" w:hAnsi="Arial" w:cs="Arial"/>
              </w:rPr>
              <w:t xml:space="preserve">    6</w:t>
            </w:r>
            <w:r w:rsidR="009D73A4" w:rsidRPr="00044732">
              <w:rPr>
                <w:rFonts w:ascii="Arial" w:hAnsi="Arial" w:cs="Arial"/>
              </w:rPr>
              <w:t xml:space="preserve"> months to 1 year </w:t>
            </w:r>
          </w:p>
          <w:p w14:paraId="6FEB927A" w14:textId="4DECBA62" w:rsidR="009D73A4" w:rsidRPr="00044732" w:rsidRDefault="003201D8" w:rsidP="004200CA">
            <w:pPr>
              <w:pStyle w:val="ListParagraph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039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4277" w:rsidRPr="00044732">
              <w:rPr>
                <w:rFonts w:ascii="Arial" w:hAnsi="Arial" w:cs="Arial"/>
              </w:rPr>
              <w:t xml:space="preserve">     </w:t>
            </w:r>
            <w:r w:rsidR="009D73A4" w:rsidRPr="00044732">
              <w:rPr>
                <w:rFonts w:ascii="Arial" w:hAnsi="Arial" w:cs="Arial"/>
              </w:rPr>
              <w:t>More than 1 year</w:t>
            </w:r>
          </w:p>
          <w:p w14:paraId="3B5F46FC" w14:textId="77777777" w:rsidR="009D73A4" w:rsidRPr="00044732" w:rsidRDefault="009D73A4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1330458" w14:textId="77777777" w:rsidR="009D73A4" w:rsidRPr="00044732" w:rsidRDefault="009D73A4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B22BE" w:rsidRPr="00044732" w14:paraId="20EE5729" w14:textId="77777777" w:rsidTr="00682B55">
        <w:trPr>
          <w:trHeight w:val="646"/>
        </w:trPr>
        <w:tc>
          <w:tcPr>
            <w:tcW w:w="8642" w:type="dxa"/>
            <w:gridSpan w:val="2"/>
            <w:shd w:val="clear" w:color="auto" w:fill="88D0D9"/>
          </w:tcPr>
          <w:p w14:paraId="4FFFBC79" w14:textId="47F650BE" w:rsidR="005B22BE" w:rsidRPr="00044732" w:rsidRDefault="005B22BE" w:rsidP="000042AA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44732">
              <w:rPr>
                <w:rFonts w:ascii="Arial" w:hAnsi="Arial" w:cs="Arial"/>
                <w:b/>
                <w:color w:val="4E4E52"/>
              </w:rPr>
              <w:t>Why would you like to be involved</w:t>
            </w:r>
            <w:r w:rsidR="008C16CD" w:rsidRPr="00044732">
              <w:rPr>
                <w:rFonts w:ascii="Arial" w:hAnsi="Arial" w:cs="Arial"/>
                <w:b/>
                <w:color w:val="4E4E52"/>
              </w:rPr>
              <w:t xml:space="preserve"> with the What Works for Children’s Social Care</w:t>
            </w:r>
            <w:r w:rsidRPr="00044732">
              <w:rPr>
                <w:rFonts w:ascii="Arial" w:hAnsi="Arial" w:cs="Arial"/>
                <w:b/>
                <w:color w:val="4E4E52"/>
              </w:rPr>
              <w:t>?</w:t>
            </w:r>
            <w:r w:rsidR="008C16CD" w:rsidRPr="00044732">
              <w:rPr>
                <w:rFonts w:ascii="Arial" w:hAnsi="Arial" w:cs="Arial"/>
                <w:b/>
                <w:color w:val="4E4E52"/>
              </w:rPr>
              <w:t xml:space="preserve"> (no more than </w:t>
            </w:r>
            <w:r w:rsidR="000042AA" w:rsidRPr="00044732">
              <w:rPr>
                <w:rFonts w:ascii="Arial" w:hAnsi="Arial" w:cs="Arial"/>
                <w:b/>
                <w:color w:val="4E4E52"/>
              </w:rPr>
              <w:t>150</w:t>
            </w:r>
            <w:r w:rsidR="008C16CD" w:rsidRPr="00044732">
              <w:rPr>
                <w:rFonts w:ascii="Arial" w:hAnsi="Arial" w:cs="Arial"/>
                <w:b/>
                <w:color w:val="4E4E52"/>
              </w:rPr>
              <w:t xml:space="preserve"> words)</w:t>
            </w:r>
          </w:p>
        </w:tc>
      </w:tr>
      <w:tr w:rsidR="005B22BE" w:rsidRPr="00044732" w14:paraId="724F4DDF" w14:textId="77777777" w:rsidTr="0076675E">
        <w:trPr>
          <w:trHeight w:val="1538"/>
        </w:trPr>
        <w:tc>
          <w:tcPr>
            <w:tcW w:w="8642" w:type="dxa"/>
            <w:gridSpan w:val="2"/>
          </w:tcPr>
          <w:sdt>
            <w:sdtPr>
              <w:rPr>
                <w:rFonts w:ascii="Arial" w:hAnsi="Arial" w:cs="Arial"/>
              </w:rPr>
              <w:id w:val="-1209103961"/>
              <w:placeholder>
                <w:docPart w:val="DefaultPlaceholder_1081868574"/>
              </w:placeholder>
              <w:showingPlcHdr/>
            </w:sdtPr>
            <w:sdtEndPr/>
            <w:sdtContent>
              <w:p w14:paraId="204D57C2" w14:textId="1C7E9C82" w:rsidR="008C16CD" w:rsidRPr="00044732" w:rsidRDefault="004F4277" w:rsidP="004200CA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22C7375" w14:textId="77777777" w:rsidR="008C16CD" w:rsidRPr="00044732" w:rsidRDefault="008C16CD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0E56425F" w14:textId="77777777" w:rsidR="008C16CD" w:rsidRPr="00044732" w:rsidRDefault="008C16CD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72A3F08" w14:textId="77777777" w:rsidR="008C16CD" w:rsidRPr="00044732" w:rsidRDefault="008C16CD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1A7AC11E" w14:textId="77777777" w:rsidR="008C16CD" w:rsidRPr="00044732" w:rsidRDefault="008C16CD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8C16CD" w:rsidRPr="00044732" w14:paraId="53EFF5A7" w14:textId="77777777" w:rsidTr="00682B55">
        <w:trPr>
          <w:trHeight w:val="17"/>
        </w:trPr>
        <w:tc>
          <w:tcPr>
            <w:tcW w:w="8642" w:type="dxa"/>
            <w:gridSpan w:val="2"/>
            <w:shd w:val="clear" w:color="auto" w:fill="88D0D9"/>
          </w:tcPr>
          <w:p w14:paraId="0A09A26B" w14:textId="77777777" w:rsidR="008C16CD" w:rsidRPr="00044732" w:rsidRDefault="008C16CD" w:rsidP="004200CA">
            <w:pPr>
              <w:pStyle w:val="ListParagraph"/>
              <w:ind w:left="0"/>
              <w:rPr>
                <w:rFonts w:ascii="Arial" w:hAnsi="Arial" w:cs="Arial"/>
                <w:b/>
                <w:color w:val="4E4E52"/>
              </w:rPr>
            </w:pPr>
            <w:r w:rsidRPr="00044732">
              <w:rPr>
                <w:rFonts w:ascii="Arial" w:hAnsi="Arial" w:cs="Arial"/>
                <w:b/>
                <w:color w:val="4E4E52"/>
              </w:rPr>
              <w:t>How would you like to make a difference to children’s social care?</w:t>
            </w:r>
          </w:p>
          <w:p w14:paraId="07C60D11" w14:textId="24759990" w:rsidR="008C16CD" w:rsidRPr="00044732" w:rsidRDefault="008C16CD" w:rsidP="000042AA">
            <w:pPr>
              <w:pStyle w:val="ListParagraph"/>
              <w:ind w:left="0"/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  <w:b/>
                <w:color w:val="4E4E52"/>
              </w:rPr>
              <w:t xml:space="preserve">(no more than </w:t>
            </w:r>
            <w:r w:rsidR="000042AA" w:rsidRPr="00044732">
              <w:rPr>
                <w:rFonts w:ascii="Arial" w:hAnsi="Arial" w:cs="Arial"/>
                <w:b/>
                <w:color w:val="4E4E52"/>
              </w:rPr>
              <w:t>150</w:t>
            </w:r>
            <w:r w:rsidRPr="00044732">
              <w:rPr>
                <w:rFonts w:ascii="Arial" w:hAnsi="Arial" w:cs="Arial"/>
                <w:b/>
                <w:color w:val="4E4E52"/>
              </w:rPr>
              <w:t xml:space="preserve"> words)</w:t>
            </w:r>
          </w:p>
        </w:tc>
      </w:tr>
      <w:tr w:rsidR="008C16CD" w:rsidRPr="00044732" w14:paraId="35D806C1" w14:textId="77777777" w:rsidTr="0076675E">
        <w:trPr>
          <w:trHeight w:val="1538"/>
        </w:trPr>
        <w:tc>
          <w:tcPr>
            <w:tcW w:w="8642" w:type="dxa"/>
            <w:gridSpan w:val="2"/>
          </w:tcPr>
          <w:sdt>
            <w:sdtPr>
              <w:rPr>
                <w:rFonts w:ascii="Arial" w:hAnsi="Arial" w:cs="Arial"/>
              </w:rPr>
              <w:id w:val="850373267"/>
              <w:placeholder>
                <w:docPart w:val="DefaultPlaceholder_1081868574"/>
              </w:placeholder>
              <w:showingPlcHdr/>
            </w:sdtPr>
            <w:sdtEndPr/>
            <w:sdtContent>
              <w:p w14:paraId="6E0F1C3B" w14:textId="196061D7" w:rsidR="008C16CD" w:rsidRPr="00044732" w:rsidRDefault="004F4277" w:rsidP="004200CA">
                <w:pPr>
                  <w:pStyle w:val="ListParagraph"/>
                  <w:ind w:left="0"/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7830F23C" w14:textId="77777777" w:rsidR="008C16CD" w:rsidRPr="00044732" w:rsidRDefault="008C16CD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4631EA06" w14:textId="77777777" w:rsidR="00044732" w:rsidRPr="00044732" w:rsidRDefault="00044732" w:rsidP="004200CA">
            <w:pPr>
              <w:pStyle w:val="ListParagraph"/>
              <w:ind w:left="0"/>
            </w:pPr>
          </w:p>
          <w:p w14:paraId="0670AC24" w14:textId="77777777" w:rsidR="00044732" w:rsidRPr="00044732" w:rsidRDefault="00044732" w:rsidP="004200CA">
            <w:pPr>
              <w:pStyle w:val="ListParagraph"/>
              <w:ind w:left="0"/>
            </w:pPr>
          </w:p>
          <w:p w14:paraId="2EFD5CAF" w14:textId="77777777" w:rsidR="00044732" w:rsidRPr="00044732" w:rsidRDefault="00044732" w:rsidP="004200CA">
            <w:pPr>
              <w:pStyle w:val="ListParagraph"/>
              <w:ind w:left="0"/>
            </w:pPr>
          </w:p>
          <w:p w14:paraId="746A875E" w14:textId="2B888259" w:rsidR="00044732" w:rsidRPr="00044732" w:rsidRDefault="00044732" w:rsidP="004200C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3087"/>
        <w:gridCol w:w="3150"/>
      </w:tblGrid>
      <w:tr w:rsidR="009D73A4" w:rsidRPr="00044732" w14:paraId="6D8923D6" w14:textId="77777777" w:rsidTr="00682B55">
        <w:tc>
          <w:tcPr>
            <w:tcW w:w="8642" w:type="dxa"/>
            <w:gridSpan w:val="3"/>
            <w:shd w:val="clear" w:color="auto" w:fill="88D0D9"/>
          </w:tcPr>
          <w:p w14:paraId="2C41A5FA" w14:textId="77777777" w:rsidR="009D73A4" w:rsidRPr="00044732" w:rsidRDefault="009D73A4" w:rsidP="004200CA">
            <w:pPr>
              <w:rPr>
                <w:rFonts w:ascii="Arial" w:hAnsi="Arial" w:cs="Arial"/>
                <w:b/>
              </w:rPr>
            </w:pPr>
            <w:r w:rsidRPr="00044732">
              <w:rPr>
                <w:rFonts w:ascii="Arial" w:hAnsi="Arial" w:cs="Arial"/>
                <w:b/>
                <w:color w:val="4E4E52"/>
              </w:rPr>
              <w:t xml:space="preserve">Contact Information </w:t>
            </w:r>
          </w:p>
        </w:tc>
      </w:tr>
      <w:tr w:rsidR="009D73A4" w:rsidRPr="00044732" w14:paraId="521E0446" w14:textId="77777777" w:rsidTr="0076675E">
        <w:tc>
          <w:tcPr>
            <w:tcW w:w="2405" w:type="dxa"/>
            <w:vMerge w:val="restart"/>
          </w:tcPr>
          <w:p w14:paraId="1ECDDB34" w14:textId="77777777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>How would you like us to contact you?</w:t>
            </w:r>
          </w:p>
        </w:tc>
        <w:tc>
          <w:tcPr>
            <w:tcW w:w="3087" w:type="dxa"/>
          </w:tcPr>
          <w:p w14:paraId="5A5F13CF" w14:textId="0A3E15D4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58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Telephone/ Mobile</w:t>
            </w:r>
          </w:p>
        </w:tc>
        <w:tc>
          <w:tcPr>
            <w:tcW w:w="3150" w:type="dxa"/>
          </w:tcPr>
          <w:p w14:paraId="0C87D5B4" w14:textId="0CA53FB2" w:rsidR="009D73A4" w:rsidRPr="00044732" w:rsidRDefault="009D73A4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6487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44732">
              <w:rPr>
                <w:rFonts w:ascii="Arial" w:hAnsi="Arial" w:cs="Arial"/>
              </w:rPr>
              <w:t xml:space="preserve"> Email</w:t>
            </w:r>
          </w:p>
        </w:tc>
      </w:tr>
      <w:tr w:rsidR="009D73A4" w:rsidRPr="00044732" w14:paraId="1B6AD6FC" w14:textId="77777777" w:rsidTr="0076675E">
        <w:tc>
          <w:tcPr>
            <w:tcW w:w="2405" w:type="dxa"/>
            <w:vMerge/>
          </w:tcPr>
          <w:p w14:paraId="6496DFDF" w14:textId="77777777" w:rsidR="009D73A4" w:rsidRPr="00044732" w:rsidRDefault="009D73A4" w:rsidP="004200C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14:paraId="0B17642D" w14:textId="387E0120" w:rsidR="009D73A4" w:rsidRPr="00044732" w:rsidRDefault="003201D8" w:rsidP="004200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01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277" w:rsidRPr="000447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73A4" w:rsidRPr="00044732">
              <w:rPr>
                <w:rFonts w:ascii="Arial" w:hAnsi="Arial" w:cs="Arial"/>
              </w:rPr>
              <w:t xml:space="preserve"> Via my worker</w:t>
            </w:r>
          </w:p>
        </w:tc>
      </w:tr>
      <w:tr w:rsidR="009D73A4" w:rsidRPr="00044732" w14:paraId="50ECBAB3" w14:textId="77777777" w:rsidTr="0076675E">
        <w:tc>
          <w:tcPr>
            <w:tcW w:w="2405" w:type="dxa"/>
          </w:tcPr>
          <w:p w14:paraId="6CC643B5" w14:textId="6DD7FE84" w:rsidR="009D73A4" w:rsidRPr="00044732" w:rsidRDefault="004F4277" w:rsidP="004F4277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 xml:space="preserve">Worker </w:t>
            </w:r>
            <w:r w:rsidR="009D73A4" w:rsidRPr="00044732">
              <w:rPr>
                <w:rFonts w:ascii="Arial" w:hAnsi="Arial" w:cs="Arial"/>
              </w:rPr>
              <w:t>Telephone/</w:t>
            </w:r>
            <w:r w:rsidRPr="00044732">
              <w:rPr>
                <w:rFonts w:ascii="Arial" w:hAnsi="Arial" w:cs="Arial"/>
              </w:rPr>
              <w:t xml:space="preserve"> Mobile Number </w:t>
            </w:r>
          </w:p>
        </w:tc>
        <w:tc>
          <w:tcPr>
            <w:tcW w:w="6237" w:type="dxa"/>
            <w:gridSpan w:val="2"/>
          </w:tcPr>
          <w:sdt>
            <w:sdtPr>
              <w:rPr>
                <w:rFonts w:ascii="Arial" w:hAnsi="Arial" w:cs="Arial"/>
              </w:rPr>
              <w:id w:val="-925345107"/>
              <w:placeholder>
                <w:docPart w:val="DefaultPlaceholder_1081868574"/>
              </w:placeholder>
              <w:showingPlcHdr/>
            </w:sdtPr>
            <w:sdtEndPr/>
            <w:sdtContent>
              <w:p w14:paraId="0D205F82" w14:textId="78695CE8" w:rsidR="009D73A4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14:paraId="51DE1C33" w14:textId="77777777" w:rsidR="009D73A4" w:rsidRPr="00044732" w:rsidRDefault="009D73A4" w:rsidP="004200CA">
            <w:pPr>
              <w:rPr>
                <w:rFonts w:ascii="Arial" w:hAnsi="Arial" w:cs="Arial"/>
              </w:rPr>
            </w:pPr>
          </w:p>
        </w:tc>
      </w:tr>
      <w:tr w:rsidR="009D73A4" w:rsidRPr="00044732" w14:paraId="66916F72" w14:textId="77777777" w:rsidTr="0076675E">
        <w:tc>
          <w:tcPr>
            <w:tcW w:w="2405" w:type="dxa"/>
          </w:tcPr>
          <w:p w14:paraId="24C34DA1" w14:textId="080A85D6" w:rsidR="009D73A4" w:rsidRPr="00044732" w:rsidRDefault="004F4277" w:rsidP="004200CA">
            <w:pPr>
              <w:rPr>
                <w:rFonts w:ascii="Arial" w:hAnsi="Arial" w:cs="Arial"/>
              </w:rPr>
            </w:pPr>
            <w:r w:rsidRPr="00044732">
              <w:rPr>
                <w:rFonts w:ascii="Arial" w:hAnsi="Arial" w:cs="Arial"/>
              </w:rPr>
              <w:t xml:space="preserve">Worker </w:t>
            </w:r>
            <w:r w:rsidR="009D73A4" w:rsidRPr="00044732">
              <w:rPr>
                <w:rFonts w:ascii="Arial" w:hAnsi="Arial" w:cs="Arial"/>
              </w:rPr>
              <w:t>Email Address:</w:t>
            </w:r>
          </w:p>
        </w:tc>
        <w:sdt>
          <w:sdtPr>
            <w:rPr>
              <w:rFonts w:ascii="Arial" w:hAnsi="Arial" w:cs="Arial"/>
            </w:rPr>
            <w:id w:val="-3653035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37" w:type="dxa"/>
                <w:gridSpan w:val="2"/>
              </w:tcPr>
              <w:p w14:paraId="59CE9E08" w14:textId="74280771" w:rsidR="009D73A4" w:rsidRPr="00044732" w:rsidRDefault="004F4277" w:rsidP="004200CA">
                <w:pPr>
                  <w:rPr>
                    <w:rFonts w:ascii="Arial" w:hAnsi="Arial" w:cs="Arial"/>
                  </w:rPr>
                </w:pPr>
                <w:r w:rsidRPr="0004473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14:paraId="7C171345" w14:textId="77777777" w:rsidR="009D73A4" w:rsidRPr="00044732" w:rsidRDefault="009D73A4" w:rsidP="009D73A4">
      <w:pPr>
        <w:rPr>
          <w:rFonts w:ascii="Arial" w:hAnsi="Arial" w:cs="Arial"/>
        </w:rPr>
      </w:pPr>
    </w:p>
    <w:sectPr w:rsidR="009D73A4" w:rsidRPr="00044732" w:rsidSect="004E0996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9B57B" w14:textId="77777777" w:rsidR="003201D8" w:rsidRDefault="003201D8">
      <w:r>
        <w:separator/>
      </w:r>
    </w:p>
  </w:endnote>
  <w:endnote w:type="continuationSeparator" w:id="0">
    <w:p w14:paraId="3903D023" w14:textId="77777777" w:rsidR="003201D8" w:rsidRDefault="0032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Proxima Nova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8901E" w14:textId="3AAF0992" w:rsidR="00661E26" w:rsidRDefault="00E51C81">
    <w:pPr>
      <w:ind w:left="-720"/>
    </w:pP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FB29" w14:textId="77777777" w:rsidR="003201D8" w:rsidRDefault="003201D8">
      <w:r>
        <w:separator/>
      </w:r>
    </w:p>
  </w:footnote>
  <w:footnote w:type="continuationSeparator" w:id="0">
    <w:p w14:paraId="113049C3" w14:textId="77777777" w:rsidR="003201D8" w:rsidRDefault="0032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8EEB" w14:textId="77777777" w:rsidR="00661E26" w:rsidRDefault="00FA5CE0">
    <w:pPr>
      <w:rPr>
        <w:rFonts w:ascii="Avenir" w:eastAsia="Avenir" w:hAnsi="Avenir" w:cs="Avenir"/>
        <w:b/>
        <w:color w:val="821982"/>
      </w:rPr>
    </w:pPr>
    <w:r>
      <w:rPr>
        <w:rFonts w:ascii="Helvetica" w:hAnsi="Helvetica"/>
        <w:noProof/>
        <w:color w:val="888888"/>
        <w:sz w:val="19"/>
        <w:szCs w:val="19"/>
      </w:rPr>
      <w:drawing>
        <wp:anchor distT="0" distB="0" distL="114300" distR="114300" simplePos="0" relativeHeight="251658240" behindDoc="0" locked="0" layoutInCell="1" allowOverlap="1" wp14:anchorId="7B35A16E" wp14:editId="537EFF75">
          <wp:simplePos x="0" y="0"/>
          <wp:positionH relativeFrom="column">
            <wp:posOffset>-767039</wp:posOffset>
          </wp:positionH>
          <wp:positionV relativeFrom="paragraph">
            <wp:posOffset>88081</wp:posOffset>
          </wp:positionV>
          <wp:extent cx="1282700" cy="780415"/>
          <wp:effectExtent l="0" t="0" r="0" b="635"/>
          <wp:wrapSquare wrapText="bothSides"/>
          <wp:docPr id="2" name="Picture 2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1B91F" w14:textId="77777777" w:rsidR="00661E26" w:rsidRDefault="003201D8">
    <w:pPr>
      <w:rPr>
        <w:rFonts w:ascii="Avenir" w:eastAsia="Avenir" w:hAnsi="Avenir" w:cs="Avenir"/>
        <w:b/>
        <w:color w:val="821982"/>
        <w:sz w:val="20"/>
        <w:szCs w:val="20"/>
      </w:rPr>
    </w:pPr>
  </w:p>
  <w:p w14:paraId="16D79562" w14:textId="17F2C4A1" w:rsidR="00661E26" w:rsidRDefault="003201D8">
    <w:pPr>
      <w:ind w:left="-720"/>
      <w:rPr>
        <w:rFonts w:ascii="Avenir" w:eastAsia="Avenir" w:hAnsi="Avenir" w:cs="Avenir"/>
        <w:b/>
        <w:color w:val="821982"/>
      </w:rPr>
    </w:pPr>
  </w:p>
  <w:p w14:paraId="576E2243" w14:textId="37255303" w:rsidR="00CD7898" w:rsidRDefault="00CD7898">
    <w:pPr>
      <w:ind w:left="-720"/>
      <w:rPr>
        <w:rFonts w:ascii="Avenir" w:eastAsia="Avenir" w:hAnsi="Avenir" w:cs="Avenir"/>
        <w:b/>
        <w:color w:val="821982"/>
      </w:rPr>
    </w:pPr>
  </w:p>
  <w:p w14:paraId="2DEE586E" w14:textId="2BC35299" w:rsidR="00CD7898" w:rsidRDefault="00CD7898">
    <w:pPr>
      <w:ind w:left="-720"/>
      <w:rPr>
        <w:rFonts w:ascii="Avenir" w:eastAsia="Avenir" w:hAnsi="Avenir" w:cs="Avenir"/>
        <w:b/>
        <w:color w:val="821982"/>
      </w:rPr>
    </w:pPr>
  </w:p>
  <w:p w14:paraId="7F447ADD" w14:textId="012A74D6" w:rsidR="00CD7898" w:rsidRDefault="00CD7898">
    <w:pPr>
      <w:ind w:left="-720"/>
      <w:rPr>
        <w:rFonts w:ascii="Avenir" w:eastAsia="Avenir" w:hAnsi="Avenir" w:cs="Avenir"/>
        <w:b/>
        <w:color w:val="821982"/>
      </w:rPr>
    </w:pPr>
  </w:p>
  <w:p w14:paraId="54D0F5A8" w14:textId="77777777" w:rsidR="00CD7898" w:rsidRDefault="00CD7898">
    <w:pPr>
      <w:ind w:left="-720"/>
      <w:rPr>
        <w:rFonts w:ascii="Avenir" w:eastAsia="Avenir" w:hAnsi="Avenir" w:cs="Avenir"/>
        <w:b/>
        <w:color w:val="82198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330"/>
    <w:multiLevelType w:val="hybridMultilevel"/>
    <w:tmpl w:val="9384A2C4"/>
    <w:lvl w:ilvl="0" w:tplc="D1FC33D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066"/>
    <w:multiLevelType w:val="hybridMultilevel"/>
    <w:tmpl w:val="D2B8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705A"/>
    <w:multiLevelType w:val="hybridMultilevel"/>
    <w:tmpl w:val="4888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6FD1"/>
    <w:multiLevelType w:val="hybridMultilevel"/>
    <w:tmpl w:val="0A386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B4E87"/>
    <w:multiLevelType w:val="hybridMultilevel"/>
    <w:tmpl w:val="F7FC0FA0"/>
    <w:lvl w:ilvl="0" w:tplc="0B8E96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8B1E83"/>
    <w:multiLevelType w:val="hybridMultilevel"/>
    <w:tmpl w:val="F6EC58D0"/>
    <w:lvl w:ilvl="0" w:tplc="0B8E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6B72"/>
    <w:multiLevelType w:val="hybridMultilevel"/>
    <w:tmpl w:val="71A440F6"/>
    <w:lvl w:ilvl="0" w:tplc="0B8E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B6988"/>
    <w:multiLevelType w:val="hybridMultilevel"/>
    <w:tmpl w:val="B95C80EE"/>
    <w:lvl w:ilvl="0" w:tplc="5D24B5C2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BD3DD4"/>
    <w:multiLevelType w:val="hybridMultilevel"/>
    <w:tmpl w:val="4888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F63"/>
    <w:multiLevelType w:val="hybridMultilevel"/>
    <w:tmpl w:val="5A0858DC"/>
    <w:lvl w:ilvl="0" w:tplc="0B8E9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A1FCF"/>
    <w:multiLevelType w:val="hybridMultilevel"/>
    <w:tmpl w:val="2BE8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10FCA"/>
    <w:multiLevelType w:val="hybridMultilevel"/>
    <w:tmpl w:val="B9E8A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E2D1F"/>
    <w:multiLevelType w:val="hybridMultilevel"/>
    <w:tmpl w:val="92A4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84E"/>
    <w:multiLevelType w:val="hybridMultilevel"/>
    <w:tmpl w:val="E67E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04A80"/>
    <w:multiLevelType w:val="hybridMultilevel"/>
    <w:tmpl w:val="5E1480DC"/>
    <w:lvl w:ilvl="0" w:tplc="D632B550">
      <w:start w:val="12"/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766D05"/>
    <w:multiLevelType w:val="hybridMultilevel"/>
    <w:tmpl w:val="56FEA904"/>
    <w:lvl w:ilvl="0" w:tplc="A8C2C9D6">
      <w:start w:val="1"/>
      <w:numFmt w:val="decimal"/>
      <w:lvlText w:val="%1."/>
      <w:lvlJc w:val="left"/>
      <w:pPr>
        <w:ind w:left="720" w:hanging="360"/>
      </w:pPr>
    </w:lvl>
    <w:lvl w:ilvl="1" w:tplc="C430E89E">
      <w:start w:val="1"/>
      <w:numFmt w:val="decimal"/>
      <w:lvlText w:val="%2."/>
      <w:lvlJc w:val="left"/>
      <w:pPr>
        <w:ind w:left="1440" w:hanging="1080"/>
      </w:pPr>
    </w:lvl>
    <w:lvl w:ilvl="2" w:tplc="9AB0F6A4">
      <w:start w:val="1"/>
      <w:numFmt w:val="decimal"/>
      <w:lvlText w:val="%3."/>
      <w:lvlJc w:val="left"/>
      <w:pPr>
        <w:ind w:left="2160" w:hanging="1980"/>
      </w:pPr>
    </w:lvl>
    <w:lvl w:ilvl="3" w:tplc="91EECB78">
      <w:start w:val="1"/>
      <w:numFmt w:val="decimal"/>
      <w:lvlText w:val="%4."/>
      <w:lvlJc w:val="left"/>
      <w:pPr>
        <w:ind w:left="2880" w:hanging="2520"/>
      </w:pPr>
    </w:lvl>
    <w:lvl w:ilvl="4" w:tplc="2ECC9F1C">
      <w:start w:val="1"/>
      <w:numFmt w:val="decimal"/>
      <w:lvlText w:val="%5."/>
      <w:lvlJc w:val="left"/>
      <w:pPr>
        <w:ind w:left="3600" w:hanging="3240"/>
      </w:pPr>
    </w:lvl>
    <w:lvl w:ilvl="5" w:tplc="A30479D8">
      <w:start w:val="1"/>
      <w:numFmt w:val="decimal"/>
      <w:lvlText w:val="%6."/>
      <w:lvlJc w:val="left"/>
      <w:pPr>
        <w:ind w:left="4320" w:hanging="4140"/>
      </w:pPr>
    </w:lvl>
    <w:lvl w:ilvl="6" w:tplc="DB32CA90">
      <w:start w:val="1"/>
      <w:numFmt w:val="decimal"/>
      <w:lvlText w:val="%7."/>
      <w:lvlJc w:val="left"/>
      <w:pPr>
        <w:ind w:left="5040" w:hanging="4680"/>
      </w:pPr>
    </w:lvl>
    <w:lvl w:ilvl="7" w:tplc="9F1C9E0A">
      <w:start w:val="1"/>
      <w:numFmt w:val="decimal"/>
      <w:lvlText w:val="%8."/>
      <w:lvlJc w:val="left"/>
      <w:pPr>
        <w:ind w:left="5760" w:hanging="5400"/>
      </w:pPr>
    </w:lvl>
    <w:lvl w:ilvl="8" w:tplc="8A80B68A">
      <w:start w:val="1"/>
      <w:numFmt w:val="decimal"/>
      <w:lvlText w:val="%9."/>
      <w:lvlJc w:val="left"/>
      <w:pPr>
        <w:ind w:left="6480" w:hanging="6300"/>
      </w:pPr>
    </w:lvl>
  </w:abstractNum>
  <w:abstractNum w:abstractNumId="16" w15:restartNumberingAfterBreak="0">
    <w:nsid w:val="612B0A8D"/>
    <w:multiLevelType w:val="hybridMultilevel"/>
    <w:tmpl w:val="6C9C1EAE"/>
    <w:lvl w:ilvl="0" w:tplc="0B8E96E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5866CB"/>
    <w:multiLevelType w:val="hybridMultilevel"/>
    <w:tmpl w:val="4888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3CC0"/>
    <w:multiLevelType w:val="multilevel"/>
    <w:tmpl w:val="B594774C"/>
    <w:lvl w:ilvl="0">
      <w:start w:val="1"/>
      <w:numFmt w:val="decimal"/>
      <w:lvlText w:val="%1."/>
      <w:lvlJc w:val="left"/>
      <w:pPr>
        <w:ind w:left="720" w:firstLine="360"/>
      </w:pPr>
      <w:rPr>
        <w:rFonts w:ascii="Cambria" w:eastAsia="Cambria" w:hAnsi="Cambria" w:cs="Cambria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7BDC0839"/>
    <w:multiLevelType w:val="hybridMultilevel"/>
    <w:tmpl w:val="247E6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8"/>
  </w:num>
  <w:num w:numId="5">
    <w:abstractNumId w:val="5"/>
  </w:num>
  <w:num w:numId="6">
    <w:abstractNumId w:val="4"/>
  </w:num>
  <w:num w:numId="7">
    <w:abstractNumId w:val="16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7"/>
  </w:num>
  <w:num w:numId="15">
    <w:abstractNumId w:val="19"/>
  </w:num>
  <w:num w:numId="16">
    <w:abstractNumId w:val="14"/>
  </w:num>
  <w:num w:numId="17">
    <w:abstractNumId w:val="10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F6"/>
    <w:rsid w:val="00002126"/>
    <w:rsid w:val="000042AA"/>
    <w:rsid w:val="00044732"/>
    <w:rsid w:val="000673BD"/>
    <w:rsid w:val="000747EB"/>
    <w:rsid w:val="00090C08"/>
    <w:rsid w:val="00121764"/>
    <w:rsid w:val="001512F1"/>
    <w:rsid w:val="001648A1"/>
    <w:rsid w:val="0016709A"/>
    <w:rsid w:val="001A6728"/>
    <w:rsid w:val="0021346A"/>
    <w:rsid w:val="00313777"/>
    <w:rsid w:val="003201D8"/>
    <w:rsid w:val="00361394"/>
    <w:rsid w:val="004F4277"/>
    <w:rsid w:val="005B22BE"/>
    <w:rsid w:val="005E30F6"/>
    <w:rsid w:val="005E5087"/>
    <w:rsid w:val="00602BCC"/>
    <w:rsid w:val="00682B55"/>
    <w:rsid w:val="006B30C6"/>
    <w:rsid w:val="0076675E"/>
    <w:rsid w:val="00783892"/>
    <w:rsid w:val="0082771B"/>
    <w:rsid w:val="008426E4"/>
    <w:rsid w:val="008C16CD"/>
    <w:rsid w:val="009D73A4"/>
    <w:rsid w:val="00C421E4"/>
    <w:rsid w:val="00C81906"/>
    <w:rsid w:val="00CB0BC1"/>
    <w:rsid w:val="00CD7898"/>
    <w:rsid w:val="00D805DB"/>
    <w:rsid w:val="00DE76E2"/>
    <w:rsid w:val="00E51C81"/>
    <w:rsid w:val="00EF066E"/>
    <w:rsid w:val="00EF2384"/>
    <w:rsid w:val="00F3208B"/>
    <w:rsid w:val="00F44461"/>
    <w:rsid w:val="00FA5CE0"/>
    <w:rsid w:val="00FB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09B30"/>
  <w15:docId w15:val="{8130CCB9-2CAB-4015-A9ED-24E79E36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709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mbria" w:eastAsia="Cambria" w:hAnsi="Cambria" w:cs="Cambria"/>
      <w:sz w:val="24"/>
      <w:szCs w:val="24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5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12"/>
  </w:style>
  <w:style w:type="paragraph" w:styleId="Footer">
    <w:name w:val="footer"/>
    <w:basedOn w:val="Normal"/>
    <w:link w:val="FooterChar"/>
    <w:uiPriority w:val="99"/>
    <w:unhideWhenUsed/>
    <w:rsid w:val="007C5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412"/>
  </w:style>
  <w:style w:type="paragraph" w:customStyle="1" w:styleId="Title2">
    <w:name w:val="Title2"/>
    <w:basedOn w:val="Normal"/>
    <w:link w:val="Title2Char"/>
    <w:qFormat/>
    <w:rsid w:val="00232209"/>
    <w:rPr>
      <w:rFonts w:ascii="Gill Sans" w:hAnsi="Gill Sans" w:cs="Arial"/>
      <w:color w:val="800080"/>
      <w:sz w:val="44"/>
      <w:szCs w:val="44"/>
    </w:rPr>
  </w:style>
  <w:style w:type="paragraph" w:customStyle="1" w:styleId="Subheading1">
    <w:name w:val="Subheading1"/>
    <w:basedOn w:val="Normal"/>
    <w:link w:val="Subheading1Char"/>
    <w:qFormat/>
    <w:rsid w:val="00232209"/>
    <w:rPr>
      <w:rFonts w:ascii="Gill Sans" w:eastAsia="Proxima Nova" w:hAnsi="Gill Sans" w:cs="Arial"/>
      <w:b/>
      <w:color w:val="800080"/>
      <w:sz w:val="32"/>
      <w:szCs w:val="32"/>
    </w:rPr>
  </w:style>
  <w:style w:type="character" w:customStyle="1" w:styleId="Title2Char">
    <w:name w:val="Title2 Char"/>
    <w:basedOn w:val="DefaultParagraphFont"/>
    <w:link w:val="Title2"/>
    <w:rsid w:val="00232209"/>
    <w:rPr>
      <w:rFonts w:ascii="Gill Sans" w:eastAsia="Cambria" w:hAnsi="Gill Sans"/>
      <w:color w:val="800080"/>
      <w:sz w:val="44"/>
      <w:szCs w:val="44"/>
      <w:lang w:val="en-GB"/>
    </w:rPr>
  </w:style>
  <w:style w:type="paragraph" w:customStyle="1" w:styleId="Subheading2">
    <w:name w:val="Subheading2"/>
    <w:basedOn w:val="Normal"/>
    <w:link w:val="Subheading2Char"/>
    <w:qFormat/>
    <w:rsid w:val="00232209"/>
    <w:rPr>
      <w:rFonts w:ascii="Gill Sans" w:eastAsia="Proxima Nova" w:hAnsi="Gill Sans" w:cs="Arial"/>
      <w:b/>
      <w:color w:val="800080"/>
      <w:sz w:val="28"/>
      <w:szCs w:val="28"/>
    </w:rPr>
  </w:style>
  <w:style w:type="character" w:customStyle="1" w:styleId="Subheading1Char">
    <w:name w:val="Subheading1 Char"/>
    <w:basedOn w:val="DefaultParagraphFont"/>
    <w:link w:val="Subheading1"/>
    <w:rsid w:val="00232209"/>
    <w:rPr>
      <w:rFonts w:ascii="Gill Sans" w:eastAsia="Proxima Nova" w:hAnsi="Gill Sans"/>
      <w:b/>
      <w:color w:val="800080"/>
      <w:sz w:val="32"/>
      <w:szCs w:val="32"/>
      <w:lang w:val="en-GB"/>
    </w:rPr>
  </w:style>
  <w:style w:type="paragraph" w:customStyle="1" w:styleId="Subheading3">
    <w:name w:val="Subheading3"/>
    <w:basedOn w:val="Normal"/>
    <w:link w:val="Subheading3Char"/>
    <w:qFormat/>
    <w:rsid w:val="00232209"/>
    <w:rPr>
      <w:rFonts w:ascii="Gill Sans" w:eastAsia="Proxima Nova" w:hAnsi="Gill Sans" w:cs="Arial"/>
      <w:b/>
      <w:color w:val="800080"/>
    </w:rPr>
  </w:style>
  <w:style w:type="character" w:customStyle="1" w:styleId="Subheading2Char">
    <w:name w:val="Subheading2 Char"/>
    <w:basedOn w:val="DefaultParagraphFont"/>
    <w:link w:val="Subheading2"/>
    <w:rsid w:val="00232209"/>
    <w:rPr>
      <w:rFonts w:ascii="Gill Sans" w:eastAsia="Proxima Nova" w:hAnsi="Gill Sans"/>
      <w:b/>
      <w:color w:val="800080"/>
      <w:sz w:val="28"/>
      <w:szCs w:val="28"/>
      <w:lang w:val="en-GB"/>
    </w:rPr>
  </w:style>
  <w:style w:type="paragraph" w:customStyle="1" w:styleId="Bodycopy">
    <w:name w:val="Bodycopy"/>
    <w:basedOn w:val="Normal"/>
    <w:link w:val="BodycopyChar"/>
    <w:qFormat/>
    <w:rsid w:val="00232209"/>
    <w:rPr>
      <w:rFonts w:ascii="Gill Sans" w:eastAsia="Proxima Nova" w:hAnsi="Gill Sans" w:cs="Arial"/>
    </w:rPr>
  </w:style>
  <w:style w:type="character" w:customStyle="1" w:styleId="Subheading3Char">
    <w:name w:val="Subheading3 Char"/>
    <w:basedOn w:val="DefaultParagraphFont"/>
    <w:link w:val="Subheading3"/>
    <w:rsid w:val="00232209"/>
    <w:rPr>
      <w:rFonts w:ascii="Gill Sans" w:eastAsia="Proxima Nova" w:hAnsi="Gill Sans"/>
      <w:b/>
      <w:color w:val="800080"/>
      <w:sz w:val="24"/>
      <w:szCs w:val="24"/>
      <w:lang w:val="en-GB"/>
    </w:rPr>
  </w:style>
  <w:style w:type="paragraph" w:customStyle="1" w:styleId="Bulletpoint">
    <w:name w:val="Bullet point"/>
    <w:basedOn w:val="ListParagraph"/>
    <w:link w:val="BulletpointChar"/>
    <w:qFormat/>
    <w:rsid w:val="00232209"/>
    <w:pPr>
      <w:numPr>
        <w:numId w:val="1"/>
      </w:numPr>
    </w:pPr>
    <w:rPr>
      <w:rFonts w:ascii="Gill Sans" w:eastAsia="Proxima Nova" w:hAnsi="Gill Sans" w:cs="Arial"/>
    </w:rPr>
  </w:style>
  <w:style w:type="character" w:customStyle="1" w:styleId="BodycopyChar">
    <w:name w:val="Bodycopy Char"/>
    <w:basedOn w:val="DefaultParagraphFont"/>
    <w:link w:val="Bodycopy"/>
    <w:rsid w:val="00232209"/>
    <w:rPr>
      <w:rFonts w:ascii="Gill Sans" w:eastAsia="Proxima Nova" w:hAnsi="Gill Sans"/>
      <w:sz w:val="24"/>
      <w:szCs w:val="24"/>
      <w:lang w:val="en-GB"/>
    </w:rPr>
  </w:style>
  <w:style w:type="character" w:customStyle="1" w:styleId="BulletpointChar">
    <w:name w:val="Bullet point Char"/>
    <w:basedOn w:val="DefaultParagraphFont"/>
    <w:link w:val="Bulletpoint"/>
    <w:rsid w:val="00232209"/>
    <w:rPr>
      <w:rFonts w:ascii="Gill Sans" w:eastAsia="Proxima Nova" w:hAnsi="Gill Sans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41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70F90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paragraph" w:styleId="BodyText">
    <w:name w:val="Body Text"/>
    <w:basedOn w:val="Normal"/>
    <w:link w:val="BodyTextChar"/>
    <w:rsid w:val="00D805DB"/>
    <w:pPr>
      <w:widowControl/>
    </w:pPr>
    <w:rPr>
      <w:rFonts w:ascii="Arial" w:eastAsia="Times New Roman" w:hAnsi="Arial" w:cs="Times New Roman"/>
      <w:b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05DB"/>
    <w:rPr>
      <w:rFonts w:eastAsia="Times New Roman" w:cs="Times New Roman"/>
      <w:b/>
      <w:color w:val="auto"/>
      <w:sz w:val="24"/>
      <w:szCs w:val="20"/>
      <w:lang w:val="en-GB" w:eastAsia="en-US"/>
    </w:rPr>
  </w:style>
  <w:style w:type="paragraph" w:customStyle="1" w:styleId="WWCTitle">
    <w:name w:val="WWCTitle"/>
    <w:basedOn w:val="Normal"/>
    <w:link w:val="WWCTitleChar"/>
    <w:qFormat/>
    <w:rsid w:val="0082771B"/>
    <w:rPr>
      <w:rFonts w:ascii="Arial" w:eastAsia="Proxima Nova" w:hAnsi="Arial" w:cs="Arial"/>
      <w:b/>
      <w:color w:val="800080"/>
      <w:sz w:val="40"/>
      <w:szCs w:val="40"/>
    </w:rPr>
  </w:style>
  <w:style w:type="character" w:customStyle="1" w:styleId="WWCTitleChar">
    <w:name w:val="WWCTitle Char"/>
    <w:basedOn w:val="DefaultParagraphFont"/>
    <w:link w:val="WWCTitle"/>
    <w:rsid w:val="0082771B"/>
    <w:rPr>
      <w:rFonts w:eastAsia="Proxima Nova"/>
      <w:b/>
      <w:color w:val="800080"/>
      <w:sz w:val="40"/>
      <w:szCs w:val="4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771B"/>
    <w:rPr>
      <w:rFonts w:ascii="Cambria" w:eastAsia="Cambria" w:hAnsi="Cambria" w:cs="Cambria"/>
      <w:sz w:val="24"/>
      <w:szCs w:val="24"/>
      <w:lang w:val="en-GB"/>
    </w:rPr>
  </w:style>
  <w:style w:type="character" w:customStyle="1" w:styleId="WWCBodycopyChar">
    <w:name w:val="WWC Body copy Char"/>
    <w:basedOn w:val="DefaultParagraphFont"/>
    <w:link w:val="WWCBodycopy"/>
    <w:locked/>
    <w:rsid w:val="0082771B"/>
    <w:rPr>
      <w:rFonts w:ascii="Proxima Nova" w:eastAsia="Proxima Nova" w:hAnsi="Proxima Nova"/>
    </w:rPr>
  </w:style>
  <w:style w:type="paragraph" w:customStyle="1" w:styleId="WWCBodycopy">
    <w:name w:val="WWC Body copy"/>
    <w:basedOn w:val="Normal"/>
    <w:link w:val="WWCBodycopyChar"/>
    <w:qFormat/>
    <w:rsid w:val="0082771B"/>
    <w:rPr>
      <w:rFonts w:ascii="Proxima Nova" w:eastAsia="Proxima Nova" w:hAnsi="Proxima Nova" w:cs="Arial"/>
      <w:sz w:val="22"/>
      <w:szCs w:val="22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7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71B"/>
    <w:rPr>
      <w:rFonts w:ascii="Cambria" w:eastAsia="Cambria" w:hAnsi="Cambria" w:cs="Cambr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2771B"/>
    <w:rPr>
      <w:vertAlign w:val="superscript"/>
    </w:rPr>
  </w:style>
  <w:style w:type="table" w:styleId="TableGrid">
    <w:name w:val="Table Grid"/>
    <w:basedOn w:val="TableNormal"/>
    <w:uiPriority w:val="39"/>
    <w:rsid w:val="00090C0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mbria" w:eastAsia="Cambria" w:hAnsi="Cambria" w:cs="Cambr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0C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E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E0"/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E0"/>
    <w:rPr>
      <w:rFonts w:ascii="Segoe UI" w:eastAsia="Cambria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28"/>
    <w:pPr>
      <w:widowControl w:val="0"/>
    </w:pPr>
    <w:rPr>
      <w:rFonts w:ascii="Cambria" w:eastAsia="Cambria" w:hAnsi="Cambria" w:cs="Cambria"/>
      <w:b/>
      <w:bCs/>
      <w:color w:val="000000"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28"/>
    <w:rPr>
      <w:rFonts w:ascii="Cambria" w:eastAsia="Cambria" w:hAnsi="Cambria" w:cs="Cambria"/>
      <w:b/>
      <w:bCs/>
      <w:color w:val="auto"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9D7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70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mbria" w:eastAsia="Cambria" w:hAnsi="Cambria" w:cs="Cambria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F42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lindsay-walters@scie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wmbcym61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parry\WWCCSC%20Dropbox\Georgia%20Parry\WWCCSC%20-%20USE%20THIS\01.%20Communications\Templates%20and%20Branding\WWC%20Word%20template%20upda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2C9CC-0459-4E89-9850-56E705396B6A}"/>
      </w:docPartPr>
      <w:docPartBody>
        <w:p w:rsidR="00165670" w:rsidRDefault="001B0D71">
          <w:r w:rsidRPr="00D040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Proxima Nova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">
    <w:altName w:val="Times New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D71"/>
    <w:rsid w:val="00165670"/>
    <w:rsid w:val="001B0D71"/>
    <w:rsid w:val="002E000C"/>
    <w:rsid w:val="00322286"/>
    <w:rsid w:val="0053649B"/>
    <w:rsid w:val="007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D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7EB1-D4EF-2940-BE50-E8D8B72B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C:\Users\gparry\WWCCSC Dropbox\Georgia Parry\WWCCSC - USE THIS\01. Communications\Templates and Branding\WWC Word template updated.dotx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 Parry</dc:creator>
  <cp:lastModifiedBy>Florence Walters</cp:lastModifiedBy>
  <cp:revision>2</cp:revision>
  <cp:lastPrinted>2019-05-13T14:36:00Z</cp:lastPrinted>
  <dcterms:created xsi:type="dcterms:W3CDTF">2019-06-27T13:49:00Z</dcterms:created>
  <dcterms:modified xsi:type="dcterms:W3CDTF">2019-06-27T13:49:00Z</dcterms:modified>
</cp:coreProperties>
</file>